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81" w:rsidRPr="00786817" w:rsidRDefault="00930C81" w:rsidP="0078681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Posted 04/1/2014 at 8:51 am by JAV</w:t>
      </w:r>
    </w:p>
    <w:p w:rsidR="00930C81" w:rsidRDefault="00930C81" w:rsidP="004331DE">
      <w:pPr>
        <w:jc w:val="center"/>
      </w:pPr>
      <w:smartTag w:uri="urn:schemas-microsoft-com:office:smarttags" w:element="PlaceName">
        <w:smartTag w:uri="urn:schemas-microsoft-com:office:smarttags" w:element="place">
          <w:r>
            <w:t>Harvard</w:t>
          </w:r>
        </w:smartTag>
        <w:r>
          <w:t xml:space="preserve"> </w:t>
        </w:r>
        <w:smartTag w:uri="urn:schemas-microsoft-com:office:smarttags" w:element="Street">
          <w:r>
            <w:t>Parks</w:t>
          </w:r>
        </w:smartTag>
      </w:smartTag>
      <w:r>
        <w:t xml:space="preserve"> and Recreation</w:t>
      </w:r>
    </w:p>
    <w:p w:rsidR="00930C81" w:rsidRDefault="00930C81" w:rsidP="004331DE">
      <w:pPr>
        <w:jc w:val="center"/>
      </w:pPr>
      <w:r>
        <w:t>Meeting Agenda</w:t>
      </w:r>
    </w:p>
    <w:p w:rsidR="00930C81" w:rsidRDefault="00930C81" w:rsidP="004331DE">
      <w:pPr>
        <w:jc w:val="center"/>
      </w:pPr>
      <w:r w:rsidRPr="00D82372">
        <w:rPr>
          <w:highlight w:val="yellow"/>
        </w:rPr>
        <w:t>Tuesday April 22 7PM</w:t>
      </w:r>
    </w:p>
    <w:p w:rsidR="00930C81" w:rsidRDefault="00930C81" w:rsidP="004331DE">
      <w:pPr>
        <w:jc w:val="center"/>
        <w:rPr>
          <w:u w:val="single"/>
        </w:rPr>
      </w:pPr>
      <w:r w:rsidRPr="004331DE">
        <w:rPr>
          <w:u w:val="single"/>
        </w:rPr>
        <w:t>Center on the Common</w:t>
      </w:r>
    </w:p>
    <w:p w:rsidR="00930C81" w:rsidRDefault="00930C81" w:rsidP="004331DE">
      <w:pPr>
        <w:jc w:val="center"/>
        <w:rPr>
          <w:u w:val="single"/>
        </w:rPr>
      </w:pPr>
    </w:p>
    <w:p w:rsidR="00930C81" w:rsidRDefault="00930C81" w:rsidP="004331DE">
      <w:pPr>
        <w:jc w:val="center"/>
        <w:rPr>
          <w:u w:val="single"/>
        </w:rPr>
      </w:pPr>
    </w:p>
    <w:p w:rsidR="00930C81" w:rsidRDefault="00930C81" w:rsidP="004331DE">
      <w:pPr>
        <w:pStyle w:val="ListParagraph"/>
        <w:numPr>
          <w:ilvl w:val="0"/>
          <w:numId w:val="1"/>
        </w:numPr>
      </w:pPr>
      <w:r>
        <w:t>Welcome New Members – Introductions</w:t>
      </w:r>
    </w:p>
    <w:p w:rsidR="00930C81" w:rsidRPr="00477733" w:rsidRDefault="00930C81" w:rsidP="004331DE">
      <w:pPr>
        <w:pStyle w:val="ListParagraph"/>
        <w:numPr>
          <w:ilvl w:val="0"/>
          <w:numId w:val="1"/>
        </w:numPr>
      </w:pPr>
      <w:r>
        <w:t>Meeting Notes Approval – April 7</w:t>
      </w:r>
      <w:r w:rsidRPr="004331DE">
        <w:rPr>
          <w:vertAlign w:val="superscript"/>
        </w:rPr>
        <w:t>th</w:t>
      </w:r>
    </w:p>
    <w:p w:rsidR="00930C81" w:rsidRPr="00D571C6" w:rsidRDefault="00930C81" w:rsidP="004331DE">
      <w:pPr>
        <w:pStyle w:val="ListParagraph"/>
        <w:numPr>
          <w:ilvl w:val="0"/>
          <w:numId w:val="1"/>
        </w:numPr>
      </w:pPr>
      <w:r>
        <w:t>Tree Planting Policy – Bill Calderwood</w:t>
      </w:r>
    </w:p>
    <w:p w:rsidR="00930C81" w:rsidRDefault="00930C81" w:rsidP="004331DE">
      <w:pPr>
        <w:pStyle w:val="ListParagraph"/>
        <w:numPr>
          <w:ilvl w:val="0"/>
          <w:numId w:val="1"/>
        </w:numPr>
      </w:pPr>
      <w:r>
        <w:t>Marcus Lewis Tennis Registration –Website or Community Ed?</w:t>
      </w:r>
    </w:p>
    <w:p w:rsidR="00930C81" w:rsidRDefault="00930C81" w:rsidP="004331DE">
      <w:pPr>
        <w:pStyle w:val="ListParagraph"/>
        <w:numPr>
          <w:ilvl w:val="0"/>
          <w:numId w:val="1"/>
        </w:numPr>
      </w:pPr>
      <w:r>
        <w:t>HES 2 Softball Field Maintenance – Funding Approval $2000</w:t>
      </w:r>
    </w:p>
    <w:p w:rsidR="00930C81" w:rsidRDefault="00930C81" w:rsidP="004331DE">
      <w:pPr>
        <w:pStyle w:val="ListParagraph"/>
        <w:numPr>
          <w:ilvl w:val="0"/>
          <w:numId w:val="1"/>
        </w:numPr>
      </w:pPr>
      <w:smartTag w:uri="urn:schemas-microsoft-com:office:smarttags" w:element="Street">
        <w:r>
          <w:t>Parker</w:t>
        </w:r>
      </w:smartTag>
      <w:r>
        <w:t xml:space="preserve"> </w:t>
      </w:r>
      <w:smartTag w:uri="urn:schemas-microsoft-com:office:smarttags" w:element="Street">
        <w:r>
          <w:t>School</w:t>
        </w:r>
      </w:smartTag>
      <w:r>
        <w:t xml:space="preserve"> – </w:t>
      </w:r>
      <w:smartTag w:uri="urn:schemas-microsoft-com:office:smarttags" w:element="Street">
        <w:smartTag w:uri="urn:schemas-microsoft-com:office:smarttags" w:element="Street">
          <w:r>
            <w:t>Harvard</w:t>
          </w:r>
        </w:smartTag>
        <w:r>
          <w:t xml:space="preserve"> </w:t>
        </w:r>
        <w:smartTag w:uri="urn:schemas-microsoft-com:office:smarttags" w:element="Street">
          <w:r>
            <w:t>Park</w:t>
          </w:r>
        </w:smartTag>
      </w:smartTag>
      <w:r>
        <w:t xml:space="preserve"> </w:t>
      </w:r>
    </w:p>
    <w:p w:rsidR="00930C81" w:rsidRDefault="00930C81" w:rsidP="004331DE">
      <w:pPr>
        <w:pStyle w:val="ListParagraph"/>
        <w:numPr>
          <w:ilvl w:val="0"/>
          <w:numId w:val="1"/>
        </w:numPr>
      </w:pPr>
      <w:r>
        <w:t xml:space="preserve">Swing Set Upgrade Project Status </w:t>
      </w:r>
    </w:p>
    <w:p w:rsidR="00930C81" w:rsidRDefault="00930C81" w:rsidP="004331DE">
      <w:pPr>
        <w:pStyle w:val="ListParagraph"/>
        <w:numPr>
          <w:ilvl w:val="0"/>
          <w:numId w:val="1"/>
        </w:numPr>
      </w:pPr>
      <w:r>
        <w:t>Field/Common Fee Schedule</w:t>
      </w:r>
    </w:p>
    <w:p w:rsidR="00930C81" w:rsidRDefault="00930C81" w:rsidP="004331DE">
      <w:pPr>
        <w:pStyle w:val="ListParagraph"/>
        <w:numPr>
          <w:ilvl w:val="0"/>
          <w:numId w:val="1"/>
        </w:numPr>
      </w:pPr>
      <w:r>
        <w:t>Beach Liaison</w:t>
      </w:r>
    </w:p>
    <w:p w:rsidR="00930C81" w:rsidRDefault="00930C81" w:rsidP="004331DE">
      <w:pPr>
        <w:pStyle w:val="ListParagraph"/>
        <w:numPr>
          <w:ilvl w:val="0"/>
          <w:numId w:val="1"/>
        </w:numPr>
      </w:pPr>
      <w:smartTag w:uri="urn:schemas-microsoft-com:office:smarttags" w:element="Street">
        <w:r>
          <w:t>Mass Ave</w:t>
        </w:r>
      </w:smartTag>
      <w:r>
        <w:t xml:space="preserve"> Wall Restoration Project Status</w:t>
      </w:r>
    </w:p>
    <w:p w:rsidR="00930C81" w:rsidRDefault="00930C81" w:rsidP="004331DE">
      <w:pPr>
        <w:pStyle w:val="ListParagraph"/>
        <w:numPr>
          <w:ilvl w:val="0"/>
          <w:numId w:val="1"/>
        </w:numPr>
      </w:pPr>
      <w:r>
        <w:t>WWI Memorial Restoration</w:t>
      </w:r>
    </w:p>
    <w:p w:rsidR="00930C81" w:rsidRDefault="00930C81" w:rsidP="004331DE">
      <w:pPr>
        <w:pStyle w:val="ListParagraph"/>
        <w:numPr>
          <w:ilvl w:val="0"/>
          <w:numId w:val="1"/>
        </w:numPr>
      </w:pPr>
      <w:r>
        <w:t>Flag Management</w:t>
      </w:r>
    </w:p>
    <w:p w:rsidR="00930C81" w:rsidRDefault="00930C81" w:rsidP="004331DE">
      <w:pPr>
        <w:pStyle w:val="ListParagraph"/>
        <w:numPr>
          <w:ilvl w:val="0"/>
          <w:numId w:val="1"/>
        </w:numPr>
      </w:pPr>
      <w:r>
        <w:t>Concrete Canoe Race – April 27</w:t>
      </w:r>
    </w:p>
    <w:p w:rsidR="00930C81" w:rsidRDefault="00930C81" w:rsidP="004331DE">
      <w:pPr>
        <w:pStyle w:val="ListParagraph"/>
        <w:numPr>
          <w:ilvl w:val="0"/>
          <w:numId w:val="1"/>
        </w:numPr>
      </w:pPr>
      <w:r>
        <w:t>Civil War Re-Enactment – June 6-8</w:t>
      </w:r>
    </w:p>
    <w:p w:rsidR="00930C81" w:rsidRDefault="00930C81" w:rsidP="004331DE">
      <w:pPr>
        <w:pStyle w:val="ListParagraph"/>
        <w:numPr>
          <w:ilvl w:val="0"/>
          <w:numId w:val="1"/>
        </w:numPr>
      </w:pPr>
      <w:r>
        <w:t>Beach Director – Invite to next meeting to review Plan for Summer Season Opening?</w:t>
      </w:r>
    </w:p>
    <w:p w:rsidR="00930C81" w:rsidRDefault="00930C81" w:rsidP="004331DE">
      <w:pPr>
        <w:pStyle w:val="ListParagraph"/>
        <w:numPr>
          <w:ilvl w:val="0"/>
          <w:numId w:val="1"/>
        </w:numPr>
      </w:pPr>
      <w:r>
        <w:t>CPIC Liaison</w:t>
      </w:r>
    </w:p>
    <w:p w:rsidR="00930C81" w:rsidRDefault="00930C81" w:rsidP="004331DE">
      <w:pPr>
        <w:pStyle w:val="ListParagraph"/>
        <w:numPr>
          <w:ilvl w:val="0"/>
          <w:numId w:val="1"/>
        </w:numPr>
      </w:pPr>
      <w:r>
        <w:t>Capital Plans</w:t>
      </w:r>
    </w:p>
    <w:p w:rsidR="00930C81" w:rsidRDefault="00930C81" w:rsidP="004331DE">
      <w:pPr>
        <w:pStyle w:val="ListParagraph"/>
        <w:numPr>
          <w:ilvl w:val="0"/>
          <w:numId w:val="1"/>
        </w:numPr>
      </w:pPr>
      <w:r>
        <w:t>Field Maintenance Program – Need to meet with Rich Noda</w:t>
      </w:r>
    </w:p>
    <w:p w:rsidR="00930C81" w:rsidRDefault="00930C81" w:rsidP="004331DE">
      <w:pPr>
        <w:pStyle w:val="ListParagraph"/>
        <w:numPr>
          <w:ilvl w:val="0"/>
          <w:numId w:val="1"/>
        </w:numPr>
      </w:pPr>
      <w:r>
        <w:t>Anne and BJ Roles – Assign to new members?</w:t>
      </w:r>
    </w:p>
    <w:p w:rsidR="00930C81" w:rsidRDefault="00930C81" w:rsidP="00D82372">
      <w:pPr>
        <w:pStyle w:val="ListParagraph"/>
        <w:numPr>
          <w:ilvl w:val="1"/>
          <w:numId w:val="1"/>
        </w:numPr>
      </w:pPr>
      <w:r>
        <w:t>HAA Field and DPW Liaison – Pat</w:t>
      </w:r>
    </w:p>
    <w:p w:rsidR="00930C81" w:rsidRDefault="00930C81" w:rsidP="00D82372">
      <w:pPr>
        <w:pStyle w:val="ListParagraph"/>
        <w:numPr>
          <w:ilvl w:val="1"/>
          <w:numId w:val="1"/>
        </w:numPr>
      </w:pPr>
      <w:r>
        <w:t>Beach Liaison</w:t>
      </w:r>
    </w:p>
    <w:p w:rsidR="00930C81" w:rsidRDefault="00930C81" w:rsidP="00D82372">
      <w:pPr>
        <w:pStyle w:val="ListParagraph"/>
        <w:numPr>
          <w:ilvl w:val="1"/>
          <w:numId w:val="1"/>
        </w:numPr>
      </w:pPr>
      <w:r>
        <w:t>Web Site/Program Registrations</w:t>
      </w:r>
    </w:p>
    <w:p w:rsidR="00930C81" w:rsidRPr="004331DE" w:rsidRDefault="00930C81" w:rsidP="00D82372">
      <w:pPr>
        <w:pStyle w:val="ListParagraph"/>
        <w:numPr>
          <w:ilvl w:val="1"/>
          <w:numId w:val="1"/>
        </w:numPr>
      </w:pPr>
      <w:r>
        <w:t>Projects?</w:t>
      </w:r>
    </w:p>
    <w:sectPr w:rsidR="00930C81" w:rsidRPr="004331DE" w:rsidSect="00AB7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6412D"/>
    <w:multiLevelType w:val="hybridMultilevel"/>
    <w:tmpl w:val="7BF850FC"/>
    <w:lvl w:ilvl="0" w:tplc="AD088C4A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1DE"/>
    <w:rsid w:val="00142CE1"/>
    <w:rsid w:val="004331DE"/>
    <w:rsid w:val="00477733"/>
    <w:rsid w:val="004B13F5"/>
    <w:rsid w:val="00665FDA"/>
    <w:rsid w:val="00786817"/>
    <w:rsid w:val="00930C81"/>
    <w:rsid w:val="00AB71E7"/>
    <w:rsid w:val="00B9156D"/>
    <w:rsid w:val="00CD22F6"/>
    <w:rsid w:val="00D571C6"/>
    <w:rsid w:val="00D82372"/>
    <w:rsid w:val="00DB6C44"/>
    <w:rsid w:val="00DC5604"/>
    <w:rsid w:val="00F4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E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3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133</Words>
  <Characters>763</Characters>
  <Application>Microsoft Office Outlook</Application>
  <DocSecurity>0</DocSecurity>
  <Lines>0</Lines>
  <Paragraphs>0</Paragraphs>
  <ScaleCrop>false</ScaleCrop>
  <Company>Alcatel-Lucent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04/1/2014 at 8:51 am by JAV</dc:title>
  <dc:subject/>
  <dc:creator>Patricia Nelson</dc:creator>
  <cp:keywords/>
  <dc:description/>
  <cp:lastModifiedBy>TownClerk</cp:lastModifiedBy>
  <cp:revision>2</cp:revision>
  <dcterms:created xsi:type="dcterms:W3CDTF">2014-04-18T12:21:00Z</dcterms:created>
  <dcterms:modified xsi:type="dcterms:W3CDTF">2014-04-18T12:21:00Z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450681954</vt:i4>
  </property>
  <property fmtid="{D5CDD505-2E9C-101B-9397-08002B2CF9AE}" pid="3" name="_NewReviewCycle">
    <vt:lpwstr/>
  </property>
  <property fmtid="{D5CDD505-2E9C-101B-9397-08002B2CF9AE}" pid="4" name="_EmailSubject">
    <vt:lpwstr>Park and Rec Agenda - April 22, 2014</vt:lpwstr>
  </property>
  <property fmtid="{D5CDD505-2E9C-101B-9397-08002B2CF9AE}" pid="5" name="_AuthorEmail">
    <vt:lpwstr>patricia.nelson@alcatel-lucent.com</vt:lpwstr>
  </property>
  <property fmtid="{D5CDD505-2E9C-101B-9397-08002B2CF9AE}" pid="6" name="_AuthorEmailDisplayName">
    <vt:lpwstr>Nelson, Patricia (Patricia)</vt:lpwstr>
  </property>
  <property fmtid="{D5CDD505-2E9C-101B-9397-08002B2CF9AE}" pid="7" name="_ReviewingToolsShownOnce">
    <vt:lpwstr/>
  </property>
</Properties>
</file>